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C37FD" w14:textId="630F4C23" w:rsidR="006D4B9F" w:rsidRPr="00070151" w:rsidRDefault="0091488F" w:rsidP="00070151">
      <w:pPr>
        <w:jc w:val="both"/>
        <w:rPr>
          <w:rFonts w:ascii="Century Gothic" w:hAnsi="Century Gothic"/>
          <w:b/>
          <w:color w:val="D30044"/>
          <w:sz w:val="48"/>
        </w:rPr>
      </w:pPr>
      <w:r w:rsidRPr="00070151">
        <w:rPr>
          <w:rFonts w:ascii="Century Gothic" w:hAnsi="Century Gothic"/>
          <w:b/>
          <w:color w:val="D30044"/>
          <w:sz w:val="48"/>
        </w:rPr>
        <w:t>Join your local branch</w:t>
      </w:r>
      <w:r w:rsidR="00070151">
        <w:rPr>
          <w:rFonts w:ascii="Century Gothic" w:hAnsi="Century Gothic"/>
          <w:b/>
          <w:color w:val="D30044"/>
          <w:sz w:val="48"/>
        </w:rPr>
        <w:t xml:space="preserve"> </w:t>
      </w:r>
      <w:r w:rsidRPr="00070151">
        <w:rPr>
          <w:rFonts w:ascii="Century Gothic" w:hAnsi="Century Gothic"/>
          <w:color w:val="D30044"/>
          <w:sz w:val="24"/>
          <w:szCs w:val="24"/>
        </w:rPr>
        <w:t>Please fill in your details below</w:t>
      </w:r>
      <w:bookmarkStart w:id="0" w:name="_GoBack"/>
      <w:bookmarkEnd w:id="0"/>
    </w:p>
    <w:tbl>
      <w:tblPr>
        <w:tblStyle w:val="TableGrid"/>
        <w:tblW w:w="10348" w:type="dxa"/>
        <w:tblInd w:w="-572" w:type="dxa"/>
        <w:tblLook w:val="04A0" w:firstRow="1" w:lastRow="0" w:firstColumn="1" w:lastColumn="0" w:noHBand="0" w:noVBand="1"/>
      </w:tblPr>
      <w:tblGrid>
        <w:gridCol w:w="1183"/>
        <w:gridCol w:w="743"/>
        <w:gridCol w:w="99"/>
        <w:gridCol w:w="1300"/>
        <w:gridCol w:w="2444"/>
        <w:gridCol w:w="540"/>
        <w:gridCol w:w="876"/>
        <w:gridCol w:w="488"/>
        <w:gridCol w:w="2675"/>
      </w:tblGrid>
      <w:tr w:rsidR="00605219" w:rsidRPr="00070151" w14:paraId="168A6E82" w14:textId="77777777" w:rsidTr="00070151">
        <w:tc>
          <w:tcPr>
            <w:tcW w:w="1183" w:type="dxa"/>
            <w:shd w:val="clear" w:color="auto" w:fill="E6D7ED"/>
          </w:tcPr>
          <w:p w14:paraId="4FEE9776" w14:textId="27F9744D" w:rsidR="00605219" w:rsidRPr="00070151" w:rsidRDefault="00605219" w:rsidP="00605219">
            <w:pPr>
              <w:rPr>
                <w:rFonts w:ascii="Century Gothic" w:hAnsi="Century Gothic"/>
              </w:rPr>
            </w:pPr>
            <w:r w:rsidRPr="00070151">
              <w:rPr>
                <w:rFonts w:ascii="Century Gothic" w:hAnsi="Century Gothic"/>
              </w:rPr>
              <w:t>Title</w:t>
            </w:r>
          </w:p>
        </w:tc>
        <w:tc>
          <w:tcPr>
            <w:tcW w:w="842" w:type="dxa"/>
            <w:gridSpan w:val="2"/>
            <w:shd w:val="clear" w:color="auto" w:fill="FFFFFF" w:themeFill="background1"/>
          </w:tcPr>
          <w:p w14:paraId="6FA6CA52" w14:textId="77777777" w:rsidR="00605219" w:rsidRPr="00070151" w:rsidRDefault="00605219" w:rsidP="00926A67">
            <w:pPr>
              <w:rPr>
                <w:rFonts w:ascii="Century Gothic" w:hAnsi="Century Gothic"/>
              </w:rPr>
            </w:pPr>
          </w:p>
        </w:tc>
        <w:tc>
          <w:tcPr>
            <w:tcW w:w="1300" w:type="dxa"/>
            <w:shd w:val="clear" w:color="auto" w:fill="E6D7ED"/>
          </w:tcPr>
          <w:p w14:paraId="1847D1D3" w14:textId="3B9BD16A" w:rsidR="00605219" w:rsidRPr="00070151" w:rsidRDefault="00605219" w:rsidP="00926A67">
            <w:pPr>
              <w:rPr>
                <w:rFonts w:ascii="Century Gothic" w:hAnsi="Century Gothic"/>
              </w:rPr>
            </w:pPr>
            <w:r w:rsidRPr="00070151">
              <w:rPr>
                <w:rFonts w:ascii="Century Gothic" w:hAnsi="Century Gothic"/>
              </w:rPr>
              <w:t>First name</w:t>
            </w:r>
          </w:p>
        </w:tc>
        <w:tc>
          <w:tcPr>
            <w:tcW w:w="2444" w:type="dxa"/>
            <w:shd w:val="clear" w:color="auto" w:fill="FFFFFF" w:themeFill="background1"/>
          </w:tcPr>
          <w:p w14:paraId="0F37511D" w14:textId="77777777" w:rsidR="00605219" w:rsidRPr="00070151" w:rsidRDefault="00605219" w:rsidP="00605219">
            <w:pPr>
              <w:rPr>
                <w:rFonts w:ascii="Century Gothic" w:hAnsi="Century Gothic"/>
              </w:rPr>
            </w:pPr>
          </w:p>
        </w:tc>
        <w:tc>
          <w:tcPr>
            <w:tcW w:w="1416" w:type="dxa"/>
            <w:gridSpan w:val="2"/>
            <w:shd w:val="clear" w:color="auto" w:fill="E6D7ED"/>
          </w:tcPr>
          <w:p w14:paraId="0BB483BA" w14:textId="6F2D2CA5" w:rsidR="00605219" w:rsidRPr="00070151" w:rsidRDefault="00605219" w:rsidP="00605219">
            <w:pPr>
              <w:rPr>
                <w:rFonts w:ascii="Century Gothic" w:hAnsi="Century Gothic"/>
              </w:rPr>
            </w:pPr>
            <w:r w:rsidRPr="00070151">
              <w:rPr>
                <w:rFonts w:ascii="Century Gothic" w:hAnsi="Century Gothic"/>
              </w:rPr>
              <w:t>Surname</w:t>
            </w:r>
          </w:p>
        </w:tc>
        <w:tc>
          <w:tcPr>
            <w:tcW w:w="3163" w:type="dxa"/>
            <w:gridSpan w:val="2"/>
            <w:shd w:val="clear" w:color="auto" w:fill="FFFFFF" w:themeFill="background1"/>
            <w:vAlign w:val="center"/>
          </w:tcPr>
          <w:p w14:paraId="668850A3" w14:textId="3E242537" w:rsidR="00605219" w:rsidRPr="00070151" w:rsidRDefault="00605219" w:rsidP="00605219">
            <w:pPr>
              <w:rPr>
                <w:rFonts w:ascii="Century Gothic" w:hAnsi="Century Gothic"/>
              </w:rPr>
            </w:pPr>
          </w:p>
        </w:tc>
      </w:tr>
      <w:tr w:rsidR="0060358A" w:rsidRPr="00070151" w14:paraId="4BBBEE57" w14:textId="77777777" w:rsidTr="00070151">
        <w:tc>
          <w:tcPr>
            <w:tcW w:w="1926" w:type="dxa"/>
            <w:gridSpan w:val="2"/>
            <w:shd w:val="clear" w:color="auto" w:fill="E6D7ED"/>
          </w:tcPr>
          <w:p w14:paraId="57BE3D47" w14:textId="0696CE97" w:rsidR="0060358A" w:rsidRPr="00070151" w:rsidRDefault="0060358A">
            <w:pPr>
              <w:rPr>
                <w:rFonts w:ascii="Century Gothic" w:hAnsi="Century Gothic"/>
              </w:rPr>
            </w:pPr>
            <w:r w:rsidRPr="00070151">
              <w:rPr>
                <w:rFonts w:ascii="Century Gothic" w:hAnsi="Century Gothic"/>
              </w:rPr>
              <w:t>Address line 1</w:t>
            </w:r>
          </w:p>
        </w:tc>
        <w:tc>
          <w:tcPr>
            <w:tcW w:w="8422" w:type="dxa"/>
            <w:gridSpan w:val="7"/>
          </w:tcPr>
          <w:p w14:paraId="3841B4A5" w14:textId="6CAC968F" w:rsidR="0060358A" w:rsidRPr="00070151" w:rsidRDefault="0060358A">
            <w:pPr>
              <w:rPr>
                <w:rFonts w:ascii="Century Gothic" w:hAnsi="Century Gothic"/>
              </w:rPr>
            </w:pPr>
          </w:p>
        </w:tc>
      </w:tr>
      <w:tr w:rsidR="0060358A" w:rsidRPr="00070151" w14:paraId="3345FE1C" w14:textId="77777777" w:rsidTr="00070151">
        <w:tc>
          <w:tcPr>
            <w:tcW w:w="1926" w:type="dxa"/>
            <w:gridSpan w:val="2"/>
            <w:shd w:val="clear" w:color="auto" w:fill="E6D7ED"/>
          </w:tcPr>
          <w:p w14:paraId="7FE19484" w14:textId="481A95B6" w:rsidR="0060358A" w:rsidRPr="00070151" w:rsidRDefault="0060358A">
            <w:pPr>
              <w:rPr>
                <w:rFonts w:ascii="Century Gothic" w:hAnsi="Century Gothic"/>
              </w:rPr>
            </w:pPr>
            <w:r w:rsidRPr="00070151">
              <w:rPr>
                <w:rFonts w:ascii="Century Gothic" w:hAnsi="Century Gothic"/>
              </w:rPr>
              <w:t>Address line 2</w:t>
            </w:r>
          </w:p>
        </w:tc>
        <w:tc>
          <w:tcPr>
            <w:tcW w:w="8422" w:type="dxa"/>
            <w:gridSpan w:val="7"/>
          </w:tcPr>
          <w:p w14:paraId="0C0B9453" w14:textId="77777777" w:rsidR="0060358A" w:rsidRPr="00070151" w:rsidRDefault="0060358A">
            <w:pPr>
              <w:rPr>
                <w:rFonts w:ascii="Century Gothic" w:hAnsi="Century Gothic"/>
              </w:rPr>
            </w:pPr>
          </w:p>
        </w:tc>
      </w:tr>
      <w:tr w:rsidR="0060358A" w:rsidRPr="00070151" w14:paraId="537208FD" w14:textId="77777777" w:rsidTr="00070151">
        <w:tc>
          <w:tcPr>
            <w:tcW w:w="1926" w:type="dxa"/>
            <w:gridSpan w:val="2"/>
            <w:shd w:val="clear" w:color="auto" w:fill="E6D7ED"/>
          </w:tcPr>
          <w:p w14:paraId="46A18693" w14:textId="042BB53A" w:rsidR="0060358A" w:rsidRPr="00070151" w:rsidRDefault="0060358A">
            <w:pPr>
              <w:rPr>
                <w:rFonts w:ascii="Century Gothic" w:hAnsi="Century Gothic"/>
              </w:rPr>
            </w:pPr>
            <w:r w:rsidRPr="00070151">
              <w:rPr>
                <w:rFonts w:ascii="Century Gothic" w:hAnsi="Century Gothic"/>
              </w:rPr>
              <w:t>Address line 3</w:t>
            </w:r>
          </w:p>
        </w:tc>
        <w:tc>
          <w:tcPr>
            <w:tcW w:w="8422" w:type="dxa"/>
            <w:gridSpan w:val="7"/>
          </w:tcPr>
          <w:p w14:paraId="3DB492D7" w14:textId="77777777" w:rsidR="0060358A" w:rsidRPr="00070151" w:rsidRDefault="0060358A">
            <w:pPr>
              <w:rPr>
                <w:rFonts w:ascii="Century Gothic" w:hAnsi="Century Gothic"/>
              </w:rPr>
            </w:pPr>
          </w:p>
        </w:tc>
      </w:tr>
      <w:tr w:rsidR="0060358A" w:rsidRPr="00070151" w14:paraId="24B5D8F6" w14:textId="77777777" w:rsidTr="00070151">
        <w:tc>
          <w:tcPr>
            <w:tcW w:w="1926" w:type="dxa"/>
            <w:gridSpan w:val="2"/>
            <w:shd w:val="clear" w:color="auto" w:fill="E6D7ED"/>
          </w:tcPr>
          <w:p w14:paraId="03B355A1" w14:textId="32725766" w:rsidR="0060358A" w:rsidRPr="00070151" w:rsidRDefault="0060358A">
            <w:pPr>
              <w:rPr>
                <w:rFonts w:ascii="Century Gothic" w:hAnsi="Century Gothic"/>
              </w:rPr>
            </w:pPr>
            <w:r w:rsidRPr="00070151">
              <w:rPr>
                <w:rFonts w:ascii="Century Gothic" w:hAnsi="Century Gothic"/>
              </w:rPr>
              <w:t>Town</w:t>
            </w:r>
          </w:p>
        </w:tc>
        <w:tc>
          <w:tcPr>
            <w:tcW w:w="4383" w:type="dxa"/>
            <w:gridSpan w:val="4"/>
          </w:tcPr>
          <w:p w14:paraId="1DC44EEA" w14:textId="77777777" w:rsidR="0060358A" w:rsidRPr="00070151" w:rsidRDefault="0060358A">
            <w:pPr>
              <w:rPr>
                <w:rFonts w:ascii="Century Gothic" w:hAnsi="Century Gothic"/>
              </w:rPr>
            </w:pPr>
          </w:p>
        </w:tc>
        <w:tc>
          <w:tcPr>
            <w:tcW w:w="1364" w:type="dxa"/>
            <w:gridSpan w:val="2"/>
            <w:shd w:val="clear" w:color="auto" w:fill="E6D7ED"/>
          </w:tcPr>
          <w:p w14:paraId="454CB755" w14:textId="6F38ECD6" w:rsidR="0060358A" w:rsidRPr="00070151" w:rsidRDefault="0060358A">
            <w:pPr>
              <w:rPr>
                <w:rFonts w:ascii="Century Gothic" w:hAnsi="Century Gothic"/>
              </w:rPr>
            </w:pPr>
            <w:r w:rsidRPr="00070151">
              <w:rPr>
                <w:rFonts w:ascii="Century Gothic" w:hAnsi="Century Gothic"/>
              </w:rPr>
              <w:t>Postcode</w:t>
            </w:r>
          </w:p>
        </w:tc>
        <w:tc>
          <w:tcPr>
            <w:tcW w:w="2675" w:type="dxa"/>
          </w:tcPr>
          <w:p w14:paraId="11E8A2AF" w14:textId="3A3CB085" w:rsidR="0060358A" w:rsidRPr="00070151" w:rsidRDefault="0060358A">
            <w:pPr>
              <w:rPr>
                <w:rFonts w:ascii="Century Gothic" w:hAnsi="Century Gothic"/>
              </w:rPr>
            </w:pPr>
          </w:p>
        </w:tc>
      </w:tr>
      <w:tr w:rsidR="0060358A" w:rsidRPr="00070151" w14:paraId="51322751" w14:textId="77777777" w:rsidTr="00070151">
        <w:tc>
          <w:tcPr>
            <w:tcW w:w="1926" w:type="dxa"/>
            <w:gridSpan w:val="2"/>
            <w:shd w:val="clear" w:color="auto" w:fill="E6D7ED"/>
          </w:tcPr>
          <w:p w14:paraId="6F51107C" w14:textId="2B832DAA" w:rsidR="0060358A" w:rsidRPr="00070151" w:rsidRDefault="0060358A" w:rsidP="0060358A">
            <w:pPr>
              <w:rPr>
                <w:rFonts w:ascii="Century Gothic" w:hAnsi="Century Gothic"/>
              </w:rPr>
            </w:pPr>
            <w:r w:rsidRPr="00070151">
              <w:rPr>
                <w:rFonts w:ascii="Century Gothic" w:hAnsi="Century Gothic"/>
              </w:rPr>
              <w:t>Mobile number</w:t>
            </w:r>
          </w:p>
        </w:tc>
        <w:tc>
          <w:tcPr>
            <w:tcW w:w="8422" w:type="dxa"/>
            <w:gridSpan w:val="7"/>
          </w:tcPr>
          <w:p w14:paraId="13F24AF4" w14:textId="2B2209A1" w:rsidR="0060358A" w:rsidRPr="00070151" w:rsidRDefault="0060358A">
            <w:pPr>
              <w:rPr>
                <w:rFonts w:ascii="Century Gothic" w:hAnsi="Century Gothic"/>
              </w:rPr>
            </w:pPr>
          </w:p>
        </w:tc>
      </w:tr>
      <w:tr w:rsidR="0060358A" w:rsidRPr="00070151" w14:paraId="216E6D6F" w14:textId="77777777" w:rsidTr="00070151">
        <w:tc>
          <w:tcPr>
            <w:tcW w:w="1926" w:type="dxa"/>
            <w:gridSpan w:val="2"/>
            <w:shd w:val="clear" w:color="auto" w:fill="E6D7ED"/>
          </w:tcPr>
          <w:p w14:paraId="0C1B1C81" w14:textId="71F4AFD7" w:rsidR="0060358A" w:rsidRPr="00070151" w:rsidRDefault="0060358A" w:rsidP="0060358A">
            <w:pPr>
              <w:rPr>
                <w:rFonts w:ascii="Century Gothic" w:hAnsi="Century Gothic"/>
              </w:rPr>
            </w:pPr>
            <w:r w:rsidRPr="00070151">
              <w:rPr>
                <w:rFonts w:ascii="Century Gothic" w:hAnsi="Century Gothic"/>
              </w:rPr>
              <w:t>Telephone number</w:t>
            </w:r>
          </w:p>
        </w:tc>
        <w:tc>
          <w:tcPr>
            <w:tcW w:w="8422" w:type="dxa"/>
            <w:gridSpan w:val="7"/>
          </w:tcPr>
          <w:p w14:paraId="07213EAF" w14:textId="253CA227" w:rsidR="0060358A" w:rsidRPr="00070151" w:rsidRDefault="0060358A" w:rsidP="00806531">
            <w:pPr>
              <w:rPr>
                <w:rFonts w:ascii="Century Gothic" w:hAnsi="Century Gothic"/>
              </w:rPr>
            </w:pPr>
          </w:p>
        </w:tc>
      </w:tr>
      <w:tr w:rsidR="0060358A" w:rsidRPr="00070151" w14:paraId="3F9323A6" w14:textId="77777777" w:rsidTr="00070151">
        <w:tc>
          <w:tcPr>
            <w:tcW w:w="1926" w:type="dxa"/>
            <w:gridSpan w:val="2"/>
            <w:shd w:val="clear" w:color="auto" w:fill="E6D7ED"/>
          </w:tcPr>
          <w:p w14:paraId="2468F519" w14:textId="3E222EB4" w:rsidR="0060358A" w:rsidRPr="00070151" w:rsidRDefault="0060358A" w:rsidP="00806531">
            <w:pPr>
              <w:rPr>
                <w:rFonts w:ascii="Century Gothic" w:hAnsi="Century Gothic"/>
              </w:rPr>
            </w:pPr>
            <w:r w:rsidRPr="00070151">
              <w:rPr>
                <w:rFonts w:ascii="Century Gothic" w:hAnsi="Century Gothic"/>
              </w:rPr>
              <w:t>Email address</w:t>
            </w:r>
          </w:p>
        </w:tc>
        <w:tc>
          <w:tcPr>
            <w:tcW w:w="8422" w:type="dxa"/>
            <w:gridSpan w:val="7"/>
          </w:tcPr>
          <w:p w14:paraId="698F7547" w14:textId="136AF211" w:rsidR="0060358A" w:rsidRPr="00070151" w:rsidRDefault="0060358A" w:rsidP="00806531">
            <w:pPr>
              <w:rPr>
                <w:rFonts w:ascii="Century Gothic" w:hAnsi="Century Gothic"/>
              </w:rPr>
            </w:pPr>
          </w:p>
        </w:tc>
      </w:tr>
    </w:tbl>
    <w:p w14:paraId="4B68F73D" w14:textId="77777777" w:rsidR="00F310C1" w:rsidRPr="00070151" w:rsidRDefault="00F310C1">
      <w:pPr>
        <w:rPr>
          <w:rFonts w:ascii="Century Gothic" w:hAnsi="Century Gothic"/>
        </w:rPr>
      </w:pPr>
    </w:p>
    <w:tbl>
      <w:tblPr>
        <w:tblStyle w:val="TableGrid"/>
        <w:tblW w:w="4820" w:type="dxa"/>
        <w:tblInd w:w="-572" w:type="dxa"/>
        <w:tblLayout w:type="fixed"/>
        <w:tblLook w:val="04A0" w:firstRow="1" w:lastRow="0" w:firstColumn="1" w:lastColumn="0" w:noHBand="0" w:noVBand="1"/>
      </w:tblPr>
      <w:tblGrid>
        <w:gridCol w:w="1276"/>
        <w:gridCol w:w="567"/>
        <w:gridCol w:w="2977"/>
      </w:tblGrid>
      <w:tr w:rsidR="0060358A" w:rsidRPr="00070151" w14:paraId="01216F5F" w14:textId="77777777" w:rsidTr="002613A0">
        <w:tc>
          <w:tcPr>
            <w:tcW w:w="4820" w:type="dxa"/>
            <w:gridSpan w:val="3"/>
            <w:shd w:val="clear" w:color="auto" w:fill="E6D7ED"/>
          </w:tcPr>
          <w:p w14:paraId="638A21FE" w14:textId="2262BCBD" w:rsidR="0060358A" w:rsidRPr="00070151" w:rsidRDefault="0060358A" w:rsidP="00903EA7">
            <w:pPr>
              <w:rPr>
                <w:rFonts w:ascii="Century Gothic" w:hAnsi="Century Gothic"/>
              </w:rPr>
            </w:pPr>
            <w:r w:rsidRPr="00070151">
              <w:rPr>
                <w:rFonts w:ascii="Century Gothic" w:hAnsi="Century Gothic"/>
              </w:rPr>
              <w:t>Are you a member of The National Autistic Society?</w:t>
            </w:r>
          </w:p>
        </w:tc>
      </w:tr>
      <w:tr w:rsidR="007C1C4F" w:rsidRPr="00070151" w14:paraId="2D630713" w14:textId="77777777" w:rsidTr="002613A0">
        <w:trPr>
          <w:gridAfter w:val="1"/>
          <w:wAfter w:w="2977" w:type="dxa"/>
        </w:trPr>
        <w:tc>
          <w:tcPr>
            <w:tcW w:w="1276" w:type="dxa"/>
            <w:shd w:val="clear" w:color="auto" w:fill="E6D7ED"/>
          </w:tcPr>
          <w:p w14:paraId="6D58D7DD" w14:textId="6C587D77" w:rsidR="007C1C4F" w:rsidRPr="00070151" w:rsidRDefault="003341DD" w:rsidP="00903EA7">
            <w:pPr>
              <w:rPr>
                <w:rFonts w:ascii="Century Gothic" w:hAnsi="Century Gothic"/>
              </w:rPr>
            </w:pPr>
            <w:r w:rsidRPr="00070151">
              <w:rPr>
                <w:rFonts w:ascii="Century Gothic" w:hAnsi="Century Gothic"/>
              </w:rPr>
              <w:t>Y</w:t>
            </w:r>
            <w:r w:rsidR="007C1C4F" w:rsidRPr="00070151">
              <w:rPr>
                <w:rFonts w:ascii="Century Gothic" w:hAnsi="Century Gothic"/>
              </w:rPr>
              <w:t>es</w:t>
            </w:r>
          </w:p>
        </w:tc>
        <w:tc>
          <w:tcPr>
            <w:tcW w:w="567" w:type="dxa"/>
            <w:shd w:val="clear" w:color="auto" w:fill="auto"/>
            <w:vAlign w:val="center"/>
          </w:tcPr>
          <w:p w14:paraId="045E36A5" w14:textId="77777777" w:rsidR="007C1C4F" w:rsidRPr="00070151" w:rsidRDefault="007C1C4F" w:rsidP="00903EA7">
            <w:pPr>
              <w:rPr>
                <w:rFonts w:ascii="Century Gothic" w:hAnsi="Century Gothic"/>
              </w:rPr>
            </w:pPr>
            <w:r w:rsidRPr="00070151">
              <w:rPr>
                <w:rFonts w:ascii="Century Gothic" w:hAnsi="Century Gothic"/>
              </w:rPr>
              <w:object w:dxaOrig="255" w:dyaOrig="255" w14:anchorId="47F54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v:imagedata r:id="rId7" o:title=""/>
                </v:shape>
                <o:OLEObject Type="Embed" ProgID="PBrush" ShapeID="_x0000_i1025" DrawAspect="Content" ObjectID="_1600841659" r:id="rId8"/>
              </w:object>
            </w:r>
          </w:p>
        </w:tc>
      </w:tr>
      <w:tr w:rsidR="007C1C4F" w:rsidRPr="00070151" w14:paraId="47EEE0EE" w14:textId="77777777" w:rsidTr="002613A0">
        <w:trPr>
          <w:gridAfter w:val="1"/>
          <w:wAfter w:w="2977" w:type="dxa"/>
        </w:trPr>
        <w:tc>
          <w:tcPr>
            <w:tcW w:w="1276" w:type="dxa"/>
            <w:shd w:val="clear" w:color="auto" w:fill="E6D7ED"/>
          </w:tcPr>
          <w:p w14:paraId="4B13210B" w14:textId="7A88F4A4" w:rsidR="007C1C4F" w:rsidRPr="00070151" w:rsidRDefault="007C1C4F" w:rsidP="00903EA7">
            <w:pPr>
              <w:rPr>
                <w:rFonts w:ascii="Century Gothic" w:hAnsi="Century Gothic"/>
              </w:rPr>
            </w:pPr>
            <w:r w:rsidRPr="00070151">
              <w:rPr>
                <w:rFonts w:ascii="Century Gothic" w:hAnsi="Century Gothic"/>
              </w:rPr>
              <w:t>No</w:t>
            </w:r>
          </w:p>
        </w:tc>
        <w:tc>
          <w:tcPr>
            <w:tcW w:w="567" w:type="dxa"/>
            <w:shd w:val="clear" w:color="auto" w:fill="auto"/>
            <w:vAlign w:val="center"/>
          </w:tcPr>
          <w:p w14:paraId="37E7853A" w14:textId="77777777" w:rsidR="007C1C4F" w:rsidRPr="00070151" w:rsidRDefault="007C1C4F" w:rsidP="00903EA7">
            <w:pPr>
              <w:rPr>
                <w:rFonts w:ascii="Century Gothic" w:hAnsi="Century Gothic"/>
              </w:rPr>
            </w:pPr>
            <w:r w:rsidRPr="00070151">
              <w:rPr>
                <w:rFonts w:ascii="Century Gothic" w:hAnsi="Century Gothic"/>
              </w:rPr>
              <w:object w:dxaOrig="255" w:dyaOrig="255" w14:anchorId="26CEF9FB">
                <v:shape id="_x0000_i1026" type="#_x0000_t75" style="width:12.6pt;height:12.6pt" o:ole="">
                  <v:imagedata r:id="rId7" o:title=""/>
                </v:shape>
                <o:OLEObject Type="Embed" ProgID="PBrush" ShapeID="_x0000_i1026" DrawAspect="Content" ObjectID="_1600841660" r:id="rId9"/>
              </w:object>
            </w:r>
          </w:p>
        </w:tc>
      </w:tr>
    </w:tbl>
    <w:p w14:paraId="145143DA" w14:textId="77777777" w:rsidR="00605219" w:rsidRPr="00070151" w:rsidRDefault="00605219">
      <w:pPr>
        <w:rPr>
          <w:rFonts w:ascii="Century Gothic" w:hAnsi="Century Gothic"/>
        </w:rPr>
      </w:pPr>
    </w:p>
    <w:tbl>
      <w:tblPr>
        <w:tblStyle w:val="TableGrid"/>
        <w:tblW w:w="4820" w:type="dxa"/>
        <w:tblInd w:w="-572" w:type="dxa"/>
        <w:tblLayout w:type="fixed"/>
        <w:tblLook w:val="04A0" w:firstRow="1" w:lastRow="0" w:firstColumn="1" w:lastColumn="0" w:noHBand="0" w:noVBand="1"/>
      </w:tblPr>
      <w:tblGrid>
        <w:gridCol w:w="1276"/>
        <w:gridCol w:w="567"/>
        <w:gridCol w:w="2977"/>
      </w:tblGrid>
      <w:tr w:rsidR="008326F6" w:rsidRPr="00070151" w14:paraId="50DFD8C0" w14:textId="77777777" w:rsidTr="002613A0">
        <w:tc>
          <w:tcPr>
            <w:tcW w:w="4820" w:type="dxa"/>
            <w:gridSpan w:val="3"/>
            <w:shd w:val="clear" w:color="auto" w:fill="E6D7ED"/>
          </w:tcPr>
          <w:p w14:paraId="662FBFD9" w14:textId="225BE19E" w:rsidR="008326F6" w:rsidRPr="00070151" w:rsidRDefault="008326F6" w:rsidP="008326F6">
            <w:pPr>
              <w:rPr>
                <w:rFonts w:ascii="Century Gothic" w:hAnsi="Century Gothic"/>
              </w:rPr>
            </w:pPr>
            <w:r w:rsidRPr="00070151">
              <w:rPr>
                <w:rFonts w:ascii="Century Gothic" w:hAnsi="Century Gothic"/>
              </w:rPr>
              <w:t>Are you a member of a local branch or group?</w:t>
            </w:r>
          </w:p>
        </w:tc>
      </w:tr>
      <w:tr w:rsidR="007C1C4F" w:rsidRPr="00070151" w14:paraId="78DFB250" w14:textId="77777777" w:rsidTr="002613A0">
        <w:trPr>
          <w:gridAfter w:val="1"/>
          <w:wAfter w:w="2977" w:type="dxa"/>
        </w:trPr>
        <w:tc>
          <w:tcPr>
            <w:tcW w:w="1276" w:type="dxa"/>
            <w:shd w:val="clear" w:color="auto" w:fill="E6D7ED"/>
          </w:tcPr>
          <w:p w14:paraId="3DB4DF4F" w14:textId="674F1C6C" w:rsidR="007C1C4F" w:rsidRPr="00070151" w:rsidRDefault="007C1C4F" w:rsidP="00903EA7">
            <w:pPr>
              <w:rPr>
                <w:rFonts w:ascii="Century Gothic" w:hAnsi="Century Gothic"/>
              </w:rPr>
            </w:pPr>
            <w:r w:rsidRPr="00070151">
              <w:rPr>
                <w:rFonts w:ascii="Century Gothic" w:hAnsi="Century Gothic"/>
              </w:rPr>
              <w:t>Yes</w:t>
            </w:r>
          </w:p>
        </w:tc>
        <w:tc>
          <w:tcPr>
            <w:tcW w:w="567" w:type="dxa"/>
            <w:shd w:val="clear" w:color="auto" w:fill="auto"/>
            <w:vAlign w:val="center"/>
          </w:tcPr>
          <w:p w14:paraId="5EE7ACDE" w14:textId="77777777" w:rsidR="007C1C4F" w:rsidRPr="00070151" w:rsidRDefault="007C1C4F" w:rsidP="00903EA7">
            <w:pPr>
              <w:rPr>
                <w:rFonts w:ascii="Century Gothic" w:hAnsi="Century Gothic"/>
              </w:rPr>
            </w:pPr>
            <w:r w:rsidRPr="00070151">
              <w:rPr>
                <w:rFonts w:ascii="Century Gothic" w:hAnsi="Century Gothic"/>
              </w:rPr>
              <w:object w:dxaOrig="255" w:dyaOrig="255" w14:anchorId="56F5C2F2">
                <v:shape id="_x0000_i1027" type="#_x0000_t75" style="width:12.6pt;height:12.6pt" o:ole="">
                  <v:imagedata r:id="rId7" o:title=""/>
                </v:shape>
                <o:OLEObject Type="Embed" ProgID="PBrush" ShapeID="_x0000_i1027" DrawAspect="Content" ObjectID="_1600841661" r:id="rId10"/>
              </w:object>
            </w:r>
          </w:p>
        </w:tc>
      </w:tr>
      <w:tr w:rsidR="007C1C4F" w:rsidRPr="00070151" w14:paraId="2D0F8886" w14:textId="77777777" w:rsidTr="002613A0">
        <w:trPr>
          <w:gridAfter w:val="1"/>
          <w:wAfter w:w="2977" w:type="dxa"/>
        </w:trPr>
        <w:tc>
          <w:tcPr>
            <w:tcW w:w="1276" w:type="dxa"/>
            <w:shd w:val="clear" w:color="auto" w:fill="E6D7ED"/>
          </w:tcPr>
          <w:p w14:paraId="38C895F5" w14:textId="2E6A182D" w:rsidR="007C1C4F" w:rsidRPr="00070151" w:rsidRDefault="007C1C4F" w:rsidP="00903EA7">
            <w:pPr>
              <w:rPr>
                <w:rFonts w:ascii="Century Gothic" w:hAnsi="Century Gothic"/>
              </w:rPr>
            </w:pPr>
            <w:r w:rsidRPr="00070151">
              <w:rPr>
                <w:rFonts w:ascii="Century Gothic" w:hAnsi="Century Gothic"/>
              </w:rPr>
              <w:t>No</w:t>
            </w:r>
          </w:p>
        </w:tc>
        <w:tc>
          <w:tcPr>
            <w:tcW w:w="567" w:type="dxa"/>
            <w:shd w:val="clear" w:color="auto" w:fill="auto"/>
            <w:vAlign w:val="center"/>
          </w:tcPr>
          <w:p w14:paraId="022DAB41" w14:textId="77777777" w:rsidR="007C1C4F" w:rsidRPr="00070151" w:rsidRDefault="007C1C4F" w:rsidP="00903EA7">
            <w:pPr>
              <w:rPr>
                <w:rFonts w:ascii="Century Gothic" w:hAnsi="Century Gothic"/>
              </w:rPr>
            </w:pPr>
            <w:r w:rsidRPr="00070151">
              <w:rPr>
                <w:rFonts w:ascii="Century Gothic" w:hAnsi="Century Gothic"/>
              </w:rPr>
              <w:object w:dxaOrig="255" w:dyaOrig="255" w14:anchorId="2D44A684">
                <v:shape id="_x0000_i1028" type="#_x0000_t75" style="width:12.6pt;height:12.6pt" o:ole="">
                  <v:imagedata r:id="rId7" o:title=""/>
                </v:shape>
                <o:OLEObject Type="Embed" ProgID="PBrush" ShapeID="_x0000_i1028" DrawAspect="Content" ObjectID="_1600841662" r:id="rId11"/>
              </w:object>
            </w:r>
          </w:p>
        </w:tc>
      </w:tr>
    </w:tbl>
    <w:p w14:paraId="1601C9BF" w14:textId="77777777" w:rsidR="008326F6" w:rsidRPr="00070151" w:rsidRDefault="008326F6">
      <w:pPr>
        <w:rPr>
          <w:rFonts w:ascii="Century Gothic" w:hAnsi="Century Gothic"/>
        </w:rPr>
      </w:pPr>
    </w:p>
    <w:tbl>
      <w:tblPr>
        <w:tblStyle w:val="TableGrid"/>
        <w:tblW w:w="10490" w:type="dxa"/>
        <w:tblInd w:w="-572" w:type="dxa"/>
        <w:tblLayout w:type="fixed"/>
        <w:tblLook w:val="04A0" w:firstRow="1" w:lastRow="0" w:firstColumn="1" w:lastColumn="0" w:noHBand="0" w:noVBand="1"/>
      </w:tblPr>
      <w:tblGrid>
        <w:gridCol w:w="1276"/>
        <w:gridCol w:w="567"/>
        <w:gridCol w:w="8647"/>
      </w:tblGrid>
      <w:tr w:rsidR="008326F6" w:rsidRPr="00070151" w14:paraId="247B90A9" w14:textId="77777777" w:rsidTr="00070151">
        <w:tc>
          <w:tcPr>
            <w:tcW w:w="10490" w:type="dxa"/>
            <w:gridSpan w:val="3"/>
            <w:shd w:val="clear" w:color="auto" w:fill="E6D7ED"/>
          </w:tcPr>
          <w:p w14:paraId="4D7534E8" w14:textId="49D26580" w:rsidR="008326F6" w:rsidRPr="00070151" w:rsidRDefault="008326F6" w:rsidP="008326F6">
            <w:pPr>
              <w:rPr>
                <w:rFonts w:ascii="Century Gothic" w:hAnsi="Century Gothic"/>
              </w:rPr>
            </w:pPr>
            <w:r w:rsidRPr="00070151">
              <w:rPr>
                <w:rFonts w:ascii="Century Gothic" w:hAnsi="Century Gothic"/>
              </w:rPr>
              <w:t>If you are you a full paying member, would you like to nominate your local branch or group to receive a proportion of your membership fee at no extra cost to you?</w:t>
            </w:r>
          </w:p>
        </w:tc>
      </w:tr>
      <w:tr w:rsidR="007C1C4F" w:rsidRPr="00070151" w14:paraId="45080055" w14:textId="77777777" w:rsidTr="00070151">
        <w:trPr>
          <w:gridAfter w:val="1"/>
          <w:wAfter w:w="8647" w:type="dxa"/>
        </w:trPr>
        <w:tc>
          <w:tcPr>
            <w:tcW w:w="1276" w:type="dxa"/>
            <w:shd w:val="clear" w:color="auto" w:fill="E6D7ED"/>
          </w:tcPr>
          <w:p w14:paraId="2A659358" w14:textId="08AB35F5" w:rsidR="007C1C4F" w:rsidRPr="00070151" w:rsidRDefault="007C1C4F" w:rsidP="00903EA7">
            <w:pPr>
              <w:rPr>
                <w:rFonts w:ascii="Century Gothic" w:hAnsi="Century Gothic"/>
              </w:rPr>
            </w:pPr>
            <w:r w:rsidRPr="00070151">
              <w:rPr>
                <w:rFonts w:ascii="Century Gothic" w:hAnsi="Century Gothic"/>
              </w:rPr>
              <w:t>Yes</w:t>
            </w:r>
          </w:p>
        </w:tc>
        <w:tc>
          <w:tcPr>
            <w:tcW w:w="567" w:type="dxa"/>
            <w:shd w:val="clear" w:color="auto" w:fill="auto"/>
            <w:vAlign w:val="center"/>
          </w:tcPr>
          <w:p w14:paraId="15D26F64" w14:textId="77777777" w:rsidR="007C1C4F" w:rsidRPr="00070151" w:rsidRDefault="007C1C4F" w:rsidP="00903EA7">
            <w:pPr>
              <w:rPr>
                <w:rFonts w:ascii="Century Gothic" w:hAnsi="Century Gothic"/>
              </w:rPr>
            </w:pPr>
            <w:r w:rsidRPr="00070151">
              <w:rPr>
                <w:rFonts w:ascii="Century Gothic" w:hAnsi="Century Gothic"/>
              </w:rPr>
              <w:object w:dxaOrig="255" w:dyaOrig="255" w14:anchorId="6C6BE498">
                <v:shape id="_x0000_i1115" type="#_x0000_t75" style="width:12.6pt;height:12.6pt" o:ole="">
                  <v:imagedata r:id="rId7" o:title=""/>
                </v:shape>
                <o:OLEObject Type="Embed" ProgID="PBrush" ShapeID="_x0000_i1115" DrawAspect="Content" ObjectID="_1600841663" r:id="rId12"/>
              </w:object>
            </w:r>
          </w:p>
        </w:tc>
      </w:tr>
      <w:tr w:rsidR="007C1C4F" w:rsidRPr="00070151" w14:paraId="7C79E2EE" w14:textId="77777777" w:rsidTr="00070151">
        <w:trPr>
          <w:gridAfter w:val="1"/>
          <w:wAfter w:w="8647" w:type="dxa"/>
        </w:trPr>
        <w:tc>
          <w:tcPr>
            <w:tcW w:w="1276" w:type="dxa"/>
            <w:shd w:val="clear" w:color="auto" w:fill="E6D7ED"/>
          </w:tcPr>
          <w:p w14:paraId="5F018EC6" w14:textId="1100637F" w:rsidR="007C1C4F" w:rsidRPr="00070151" w:rsidRDefault="007C1C4F" w:rsidP="00903EA7">
            <w:pPr>
              <w:rPr>
                <w:rFonts w:ascii="Century Gothic" w:hAnsi="Century Gothic"/>
              </w:rPr>
            </w:pPr>
            <w:r w:rsidRPr="00070151">
              <w:rPr>
                <w:rFonts w:ascii="Century Gothic" w:hAnsi="Century Gothic"/>
              </w:rPr>
              <w:t>No</w:t>
            </w:r>
          </w:p>
        </w:tc>
        <w:tc>
          <w:tcPr>
            <w:tcW w:w="567" w:type="dxa"/>
            <w:shd w:val="clear" w:color="auto" w:fill="auto"/>
            <w:vAlign w:val="center"/>
          </w:tcPr>
          <w:p w14:paraId="59CF3039" w14:textId="77777777" w:rsidR="007C1C4F" w:rsidRPr="00070151" w:rsidRDefault="007C1C4F" w:rsidP="00903EA7">
            <w:pPr>
              <w:rPr>
                <w:rFonts w:ascii="Century Gothic" w:hAnsi="Century Gothic"/>
              </w:rPr>
            </w:pPr>
            <w:r w:rsidRPr="00070151">
              <w:rPr>
                <w:rFonts w:ascii="Century Gothic" w:hAnsi="Century Gothic"/>
              </w:rPr>
              <w:object w:dxaOrig="255" w:dyaOrig="255" w14:anchorId="022D997A">
                <v:shape id="_x0000_i1116" type="#_x0000_t75" style="width:12.6pt;height:12.6pt" o:ole="">
                  <v:imagedata r:id="rId7" o:title=""/>
                </v:shape>
                <o:OLEObject Type="Embed" ProgID="PBrush" ShapeID="_x0000_i1116" DrawAspect="Content" ObjectID="_1600841664" r:id="rId13"/>
              </w:object>
            </w:r>
          </w:p>
        </w:tc>
      </w:tr>
    </w:tbl>
    <w:p w14:paraId="34083D7F" w14:textId="77777777" w:rsidR="008326F6" w:rsidRPr="00070151" w:rsidRDefault="008326F6" w:rsidP="008326F6">
      <w:pPr>
        <w:rPr>
          <w:rFonts w:ascii="Century Gothic" w:hAnsi="Century Gothic"/>
        </w:rPr>
      </w:pPr>
    </w:p>
    <w:tbl>
      <w:tblPr>
        <w:tblStyle w:val="TableGrid"/>
        <w:tblW w:w="10490" w:type="dxa"/>
        <w:tblInd w:w="-572" w:type="dxa"/>
        <w:tblLayout w:type="fixed"/>
        <w:tblLook w:val="04A0" w:firstRow="1" w:lastRow="0" w:firstColumn="1" w:lastColumn="0" w:noHBand="0" w:noVBand="1"/>
      </w:tblPr>
      <w:tblGrid>
        <w:gridCol w:w="3686"/>
        <w:gridCol w:w="6804"/>
      </w:tblGrid>
      <w:tr w:rsidR="00CC0AAD" w:rsidRPr="00070151" w14:paraId="42544A9C" w14:textId="146E473F" w:rsidTr="00070151">
        <w:tc>
          <w:tcPr>
            <w:tcW w:w="3686" w:type="dxa"/>
            <w:shd w:val="clear" w:color="auto" w:fill="E6D7ED"/>
          </w:tcPr>
          <w:p w14:paraId="264864EB" w14:textId="279453B0" w:rsidR="00CC0AAD" w:rsidRPr="00070151" w:rsidRDefault="00CC0AAD" w:rsidP="00CC0AAD">
            <w:pPr>
              <w:rPr>
                <w:rFonts w:ascii="Century Gothic" w:hAnsi="Century Gothic"/>
              </w:rPr>
            </w:pPr>
            <w:r w:rsidRPr="00070151">
              <w:rPr>
                <w:rFonts w:ascii="Century Gothic" w:hAnsi="Century Gothic"/>
              </w:rPr>
              <w:t>Which branch would you like to join?</w:t>
            </w:r>
          </w:p>
        </w:tc>
        <w:tc>
          <w:tcPr>
            <w:tcW w:w="6804" w:type="dxa"/>
          </w:tcPr>
          <w:p w14:paraId="65AFEBC4" w14:textId="4A4A44C6" w:rsidR="00CC0AAD" w:rsidRPr="00070151" w:rsidRDefault="00CC0AAD" w:rsidP="00CC0AAD">
            <w:pPr>
              <w:rPr>
                <w:rFonts w:ascii="Century Gothic" w:hAnsi="Century Gothic"/>
              </w:rPr>
            </w:pPr>
            <w:r w:rsidRPr="00070151">
              <w:rPr>
                <w:rFonts w:ascii="Century Gothic" w:hAnsi="Century Gothic"/>
              </w:rPr>
              <w:t xml:space="preserve">       </w:t>
            </w:r>
          </w:p>
        </w:tc>
      </w:tr>
    </w:tbl>
    <w:p w14:paraId="5CA901CA" w14:textId="77777777" w:rsidR="008326F6" w:rsidRPr="00070151" w:rsidRDefault="008326F6" w:rsidP="008326F6">
      <w:pPr>
        <w:rPr>
          <w:rFonts w:ascii="Century Gothic" w:hAnsi="Century Gothic"/>
        </w:rPr>
      </w:pPr>
    </w:p>
    <w:tbl>
      <w:tblPr>
        <w:tblStyle w:val="TableGrid"/>
        <w:tblW w:w="10490" w:type="dxa"/>
        <w:tblInd w:w="-572" w:type="dxa"/>
        <w:tblLayout w:type="fixed"/>
        <w:tblLook w:val="04A0" w:firstRow="1" w:lastRow="0" w:firstColumn="1" w:lastColumn="0" w:noHBand="0" w:noVBand="1"/>
      </w:tblPr>
      <w:tblGrid>
        <w:gridCol w:w="993"/>
        <w:gridCol w:w="4677"/>
        <w:gridCol w:w="851"/>
        <w:gridCol w:w="3969"/>
      </w:tblGrid>
      <w:tr w:rsidR="00BE6E01" w:rsidRPr="00070151" w14:paraId="175EABEA" w14:textId="05B228BF" w:rsidTr="00070151">
        <w:tc>
          <w:tcPr>
            <w:tcW w:w="993" w:type="dxa"/>
            <w:shd w:val="clear" w:color="auto" w:fill="E6D7ED"/>
          </w:tcPr>
          <w:p w14:paraId="163FA1FE" w14:textId="1C0C4196" w:rsidR="00F648E4" w:rsidRPr="00070151" w:rsidRDefault="00F648E4" w:rsidP="00F648E4">
            <w:pPr>
              <w:rPr>
                <w:rFonts w:ascii="Century Gothic" w:hAnsi="Century Gothic"/>
              </w:rPr>
            </w:pPr>
            <w:r w:rsidRPr="00070151">
              <w:rPr>
                <w:rFonts w:ascii="Century Gothic" w:hAnsi="Century Gothic"/>
              </w:rPr>
              <w:t xml:space="preserve">Signed </w:t>
            </w:r>
          </w:p>
        </w:tc>
        <w:tc>
          <w:tcPr>
            <w:tcW w:w="4677" w:type="dxa"/>
            <w:shd w:val="clear" w:color="auto" w:fill="auto"/>
            <w:vAlign w:val="center"/>
          </w:tcPr>
          <w:p w14:paraId="488003AE" w14:textId="77777777" w:rsidR="00F648E4" w:rsidRPr="00070151" w:rsidRDefault="00F648E4" w:rsidP="00F648E4">
            <w:pPr>
              <w:rPr>
                <w:rFonts w:ascii="Century Gothic" w:hAnsi="Century Gothic"/>
              </w:rPr>
            </w:pPr>
          </w:p>
          <w:p w14:paraId="2236476C" w14:textId="4D00746E" w:rsidR="002613A0" w:rsidRPr="00070151" w:rsidRDefault="002613A0" w:rsidP="00F648E4">
            <w:pPr>
              <w:rPr>
                <w:rFonts w:ascii="Century Gothic" w:hAnsi="Century Gothic"/>
              </w:rPr>
            </w:pPr>
          </w:p>
        </w:tc>
        <w:tc>
          <w:tcPr>
            <w:tcW w:w="851" w:type="dxa"/>
            <w:shd w:val="clear" w:color="auto" w:fill="E6D7ED"/>
          </w:tcPr>
          <w:p w14:paraId="1ED1DB50" w14:textId="7FEECE98" w:rsidR="00F648E4" w:rsidRPr="00070151" w:rsidRDefault="00F648E4" w:rsidP="00F648E4">
            <w:pPr>
              <w:rPr>
                <w:rFonts w:ascii="Century Gothic" w:hAnsi="Century Gothic"/>
              </w:rPr>
            </w:pPr>
            <w:r w:rsidRPr="00070151">
              <w:rPr>
                <w:rFonts w:ascii="Century Gothic" w:hAnsi="Century Gothic"/>
              </w:rPr>
              <w:t xml:space="preserve">Date </w:t>
            </w:r>
          </w:p>
        </w:tc>
        <w:tc>
          <w:tcPr>
            <w:tcW w:w="3969" w:type="dxa"/>
            <w:vAlign w:val="center"/>
          </w:tcPr>
          <w:p w14:paraId="73D7612E" w14:textId="257F7AA0" w:rsidR="00F648E4" w:rsidRPr="00070151" w:rsidRDefault="00F648E4" w:rsidP="00F648E4">
            <w:pPr>
              <w:rPr>
                <w:rFonts w:ascii="Century Gothic" w:hAnsi="Century Gothic"/>
              </w:rPr>
            </w:pPr>
            <w:r w:rsidRPr="00070151">
              <w:rPr>
                <w:rFonts w:ascii="Century Gothic" w:hAnsi="Century Gothic"/>
              </w:rPr>
              <w:t xml:space="preserve">          </w:t>
            </w:r>
          </w:p>
        </w:tc>
      </w:tr>
    </w:tbl>
    <w:p w14:paraId="0CA4CCBE" w14:textId="77777777" w:rsidR="00605219" w:rsidRPr="00070151" w:rsidRDefault="00605219">
      <w:pPr>
        <w:rPr>
          <w:rFonts w:ascii="Century Gothic" w:hAnsi="Century Gothic"/>
        </w:rPr>
      </w:pPr>
    </w:p>
    <w:tbl>
      <w:tblPr>
        <w:tblStyle w:val="TableGrid"/>
        <w:tblW w:w="10490" w:type="dxa"/>
        <w:tblInd w:w="-572" w:type="dxa"/>
        <w:tblLayout w:type="fixed"/>
        <w:tblLook w:val="04A0" w:firstRow="1" w:lastRow="0" w:firstColumn="1" w:lastColumn="0" w:noHBand="0" w:noVBand="1"/>
      </w:tblPr>
      <w:tblGrid>
        <w:gridCol w:w="1418"/>
        <w:gridCol w:w="425"/>
        <w:gridCol w:w="8647"/>
      </w:tblGrid>
      <w:tr w:rsidR="00376CA0" w:rsidRPr="00070151" w14:paraId="0F15747C" w14:textId="77777777" w:rsidTr="00070151">
        <w:tc>
          <w:tcPr>
            <w:tcW w:w="10490" w:type="dxa"/>
            <w:gridSpan w:val="3"/>
            <w:shd w:val="clear" w:color="auto" w:fill="E6D7ED"/>
          </w:tcPr>
          <w:p w14:paraId="7BFC80D5" w14:textId="5E248329" w:rsidR="009C1535" w:rsidRPr="00070151" w:rsidRDefault="00376CA0" w:rsidP="00376CA0">
            <w:pPr>
              <w:rPr>
                <w:rFonts w:ascii="Century Gothic" w:hAnsi="Century Gothic"/>
              </w:rPr>
            </w:pPr>
            <w:r w:rsidRPr="00070151">
              <w:rPr>
                <w:rFonts w:ascii="Century Gothic" w:hAnsi="Century Gothic"/>
              </w:rPr>
              <w:t>The National Autistic Society would like to keep in touch with you about our services, support, events, campaigns and fundraising.   We’ll only contact you in the ways you want, and we’ll keep your data safe. (See www.autism.org.uk/privacypolicy for further details)</w:t>
            </w:r>
            <w:r w:rsidR="009C1535" w:rsidRPr="00070151">
              <w:rPr>
                <w:rFonts w:ascii="Century Gothic" w:hAnsi="Century Gothic"/>
              </w:rPr>
              <w:t>.</w:t>
            </w:r>
            <w:r w:rsidR="003341DD" w:rsidRPr="00070151">
              <w:rPr>
                <w:rFonts w:ascii="Century Gothic" w:hAnsi="Century Gothic"/>
              </w:rPr>
              <w:t xml:space="preserve">  You can update you permissions at any time by contacting us on 0808 800 1050 or at </w:t>
            </w:r>
            <w:hyperlink r:id="rId14" w:history="1">
              <w:r w:rsidR="003341DD" w:rsidRPr="00070151">
                <w:rPr>
                  <w:rStyle w:val="Hyperlink"/>
                  <w:rFonts w:ascii="Century Gothic" w:hAnsi="Century Gothic"/>
                </w:rPr>
                <w:t>supportercare@nas.org.uk</w:t>
              </w:r>
            </w:hyperlink>
            <w:r w:rsidR="003341DD" w:rsidRPr="00070151">
              <w:rPr>
                <w:rFonts w:ascii="Century Gothic" w:hAnsi="Century Gothic"/>
              </w:rPr>
              <w:t>.</w:t>
            </w:r>
          </w:p>
          <w:p w14:paraId="24B3578B" w14:textId="77777777" w:rsidR="003341DD" w:rsidRPr="00070151" w:rsidRDefault="003341DD" w:rsidP="00376CA0">
            <w:pPr>
              <w:rPr>
                <w:rFonts w:ascii="Century Gothic" w:hAnsi="Century Gothic"/>
              </w:rPr>
            </w:pPr>
          </w:p>
          <w:p w14:paraId="124F8106" w14:textId="2422585D" w:rsidR="009C1535" w:rsidRPr="00070151" w:rsidRDefault="009C1535" w:rsidP="003341DD">
            <w:pPr>
              <w:rPr>
                <w:rFonts w:ascii="Century Gothic" w:hAnsi="Century Gothic"/>
              </w:rPr>
            </w:pPr>
            <w:r w:rsidRPr="00070151">
              <w:rPr>
                <w:rFonts w:ascii="Century Gothic" w:hAnsi="Century Gothic"/>
              </w:rPr>
              <w:t>I agree to the National Autistic Society contacting me in the following ways:</w:t>
            </w:r>
            <w:r w:rsidR="003341DD" w:rsidRPr="00070151">
              <w:rPr>
                <w:rFonts w:ascii="Century Gothic" w:hAnsi="Century Gothic"/>
              </w:rPr>
              <w:t xml:space="preserve">  (Please tick the appropriate box or boxes to ensure we can contact you)</w:t>
            </w:r>
          </w:p>
        </w:tc>
      </w:tr>
      <w:tr w:rsidR="00376CA0" w:rsidRPr="00070151" w14:paraId="11AC9E18" w14:textId="77777777" w:rsidTr="00070151">
        <w:trPr>
          <w:gridAfter w:val="1"/>
          <w:wAfter w:w="8647" w:type="dxa"/>
        </w:trPr>
        <w:tc>
          <w:tcPr>
            <w:tcW w:w="1418" w:type="dxa"/>
            <w:shd w:val="clear" w:color="auto" w:fill="E6D7ED"/>
          </w:tcPr>
          <w:p w14:paraId="704DE3D0" w14:textId="0BA0EACF" w:rsidR="00376CA0" w:rsidRPr="00070151" w:rsidRDefault="009C1535" w:rsidP="00376CA0">
            <w:pPr>
              <w:rPr>
                <w:rFonts w:ascii="Century Gothic" w:hAnsi="Century Gothic"/>
              </w:rPr>
            </w:pPr>
            <w:r w:rsidRPr="00070151">
              <w:rPr>
                <w:rFonts w:ascii="Century Gothic" w:hAnsi="Century Gothic"/>
              </w:rPr>
              <w:t>Post</w:t>
            </w:r>
          </w:p>
        </w:tc>
        <w:tc>
          <w:tcPr>
            <w:tcW w:w="425" w:type="dxa"/>
            <w:shd w:val="clear" w:color="auto" w:fill="auto"/>
            <w:vAlign w:val="center"/>
          </w:tcPr>
          <w:p w14:paraId="772997AC" w14:textId="54B0A54F" w:rsidR="00376CA0" w:rsidRPr="00070151" w:rsidRDefault="009C1535" w:rsidP="00903EA7">
            <w:pPr>
              <w:rPr>
                <w:rFonts w:ascii="Century Gothic" w:hAnsi="Century Gothic"/>
              </w:rPr>
            </w:pPr>
            <w:r w:rsidRPr="00070151">
              <w:rPr>
                <w:rFonts w:ascii="Century Gothic" w:hAnsi="Century Gothic"/>
              </w:rPr>
              <w:object w:dxaOrig="255" w:dyaOrig="255" w14:anchorId="7F0A9986">
                <v:shape id="_x0000_i1093" type="#_x0000_t75" style="width:12.6pt;height:12.6pt" o:ole="">
                  <v:imagedata r:id="rId7" o:title=""/>
                </v:shape>
                <o:OLEObject Type="Embed" ProgID="PBrush" ShapeID="_x0000_i1093" DrawAspect="Content" ObjectID="_1600841665" r:id="rId15"/>
              </w:object>
            </w:r>
          </w:p>
        </w:tc>
      </w:tr>
      <w:tr w:rsidR="009C1535" w:rsidRPr="00070151" w14:paraId="589B8030" w14:textId="77777777" w:rsidTr="00070151">
        <w:trPr>
          <w:gridAfter w:val="1"/>
          <w:wAfter w:w="8647" w:type="dxa"/>
        </w:trPr>
        <w:tc>
          <w:tcPr>
            <w:tcW w:w="1418" w:type="dxa"/>
            <w:shd w:val="clear" w:color="auto" w:fill="E6D7ED"/>
          </w:tcPr>
          <w:p w14:paraId="0D4BAAF0" w14:textId="2B3C38D5" w:rsidR="009C1535" w:rsidRPr="00070151" w:rsidRDefault="009C1535" w:rsidP="00376CA0">
            <w:pPr>
              <w:rPr>
                <w:rFonts w:ascii="Century Gothic" w:hAnsi="Century Gothic"/>
              </w:rPr>
            </w:pPr>
            <w:r w:rsidRPr="00070151">
              <w:rPr>
                <w:rFonts w:ascii="Century Gothic" w:hAnsi="Century Gothic"/>
              </w:rPr>
              <w:t>Telephone</w:t>
            </w:r>
          </w:p>
        </w:tc>
        <w:tc>
          <w:tcPr>
            <w:tcW w:w="425" w:type="dxa"/>
            <w:shd w:val="clear" w:color="auto" w:fill="auto"/>
            <w:vAlign w:val="center"/>
          </w:tcPr>
          <w:p w14:paraId="2AE970DC" w14:textId="6D091F6E" w:rsidR="009C1535" w:rsidRPr="00070151" w:rsidRDefault="009C1535" w:rsidP="00903EA7">
            <w:pPr>
              <w:rPr>
                <w:rFonts w:ascii="Century Gothic" w:hAnsi="Century Gothic"/>
              </w:rPr>
            </w:pPr>
            <w:r w:rsidRPr="00070151">
              <w:rPr>
                <w:rFonts w:ascii="Century Gothic" w:hAnsi="Century Gothic"/>
              </w:rPr>
              <w:object w:dxaOrig="255" w:dyaOrig="255" w14:anchorId="7375108E">
                <v:shape id="_x0000_i1094" type="#_x0000_t75" style="width:12.6pt;height:12.6pt" o:ole="">
                  <v:imagedata r:id="rId7" o:title=""/>
                </v:shape>
                <o:OLEObject Type="Embed" ProgID="PBrush" ShapeID="_x0000_i1094" DrawAspect="Content" ObjectID="_1600841666" r:id="rId16"/>
              </w:object>
            </w:r>
          </w:p>
        </w:tc>
      </w:tr>
      <w:tr w:rsidR="009C1535" w:rsidRPr="00070151" w14:paraId="0A294FB1" w14:textId="77777777" w:rsidTr="00070151">
        <w:trPr>
          <w:gridAfter w:val="1"/>
          <w:wAfter w:w="8647" w:type="dxa"/>
        </w:trPr>
        <w:tc>
          <w:tcPr>
            <w:tcW w:w="1418" w:type="dxa"/>
            <w:shd w:val="clear" w:color="auto" w:fill="E6D7ED"/>
          </w:tcPr>
          <w:p w14:paraId="17800E4F" w14:textId="5EFA9569" w:rsidR="009C1535" w:rsidRPr="00070151" w:rsidRDefault="009C1535" w:rsidP="00376CA0">
            <w:pPr>
              <w:rPr>
                <w:rFonts w:ascii="Century Gothic" w:hAnsi="Century Gothic"/>
              </w:rPr>
            </w:pPr>
            <w:r w:rsidRPr="00070151">
              <w:rPr>
                <w:rFonts w:ascii="Century Gothic" w:hAnsi="Century Gothic"/>
              </w:rPr>
              <w:t>E-mail</w:t>
            </w:r>
          </w:p>
        </w:tc>
        <w:tc>
          <w:tcPr>
            <w:tcW w:w="425" w:type="dxa"/>
            <w:shd w:val="clear" w:color="auto" w:fill="auto"/>
            <w:vAlign w:val="center"/>
          </w:tcPr>
          <w:p w14:paraId="26B1B2E9" w14:textId="4A4F6D45" w:rsidR="009C1535" w:rsidRPr="00070151" w:rsidRDefault="009C1535" w:rsidP="00903EA7">
            <w:pPr>
              <w:rPr>
                <w:rFonts w:ascii="Century Gothic" w:hAnsi="Century Gothic"/>
              </w:rPr>
            </w:pPr>
            <w:r w:rsidRPr="00070151">
              <w:rPr>
                <w:rFonts w:ascii="Century Gothic" w:hAnsi="Century Gothic"/>
              </w:rPr>
              <w:object w:dxaOrig="255" w:dyaOrig="255" w14:anchorId="1207A4F1">
                <v:shape id="_x0000_i1095" type="#_x0000_t75" style="width:12.6pt;height:12.6pt" o:ole="">
                  <v:imagedata r:id="rId7" o:title=""/>
                </v:shape>
                <o:OLEObject Type="Embed" ProgID="PBrush" ShapeID="_x0000_i1095" DrawAspect="Content" ObjectID="_1600841667" r:id="rId17"/>
              </w:object>
            </w:r>
          </w:p>
        </w:tc>
      </w:tr>
      <w:tr w:rsidR="009C1535" w:rsidRPr="00070151" w14:paraId="5DC4CD7F" w14:textId="77777777" w:rsidTr="00070151">
        <w:trPr>
          <w:gridAfter w:val="1"/>
          <w:wAfter w:w="8647" w:type="dxa"/>
        </w:trPr>
        <w:tc>
          <w:tcPr>
            <w:tcW w:w="1418" w:type="dxa"/>
            <w:shd w:val="clear" w:color="auto" w:fill="E6D7ED"/>
          </w:tcPr>
          <w:p w14:paraId="610D8826" w14:textId="4E42CB10" w:rsidR="009C1535" w:rsidRPr="00070151" w:rsidRDefault="009C1535" w:rsidP="00376CA0">
            <w:pPr>
              <w:rPr>
                <w:rFonts w:ascii="Century Gothic" w:hAnsi="Century Gothic"/>
              </w:rPr>
            </w:pPr>
            <w:r w:rsidRPr="00070151">
              <w:rPr>
                <w:rFonts w:ascii="Century Gothic" w:hAnsi="Century Gothic"/>
              </w:rPr>
              <w:t>SMS</w:t>
            </w:r>
          </w:p>
        </w:tc>
        <w:tc>
          <w:tcPr>
            <w:tcW w:w="425" w:type="dxa"/>
            <w:shd w:val="clear" w:color="auto" w:fill="auto"/>
            <w:vAlign w:val="center"/>
          </w:tcPr>
          <w:p w14:paraId="5F2D0926" w14:textId="313B8A58" w:rsidR="009C1535" w:rsidRPr="00070151" w:rsidRDefault="009C1535" w:rsidP="00903EA7">
            <w:pPr>
              <w:rPr>
                <w:rFonts w:ascii="Century Gothic" w:hAnsi="Century Gothic"/>
              </w:rPr>
            </w:pPr>
            <w:r w:rsidRPr="00070151">
              <w:rPr>
                <w:rFonts w:ascii="Century Gothic" w:hAnsi="Century Gothic"/>
              </w:rPr>
              <w:object w:dxaOrig="255" w:dyaOrig="255" w14:anchorId="641FC0FD">
                <v:shape id="_x0000_i1096" type="#_x0000_t75" style="width:12.6pt;height:12.6pt" o:ole="">
                  <v:imagedata r:id="rId7" o:title=""/>
                </v:shape>
                <o:OLEObject Type="Embed" ProgID="PBrush" ShapeID="_x0000_i1096" DrawAspect="Content" ObjectID="_1600841668" r:id="rId18"/>
              </w:object>
            </w:r>
          </w:p>
        </w:tc>
      </w:tr>
    </w:tbl>
    <w:p w14:paraId="0166C12A" w14:textId="5C035D24" w:rsidR="000A5780" w:rsidRPr="00070151" w:rsidRDefault="000A5780" w:rsidP="002F4F59">
      <w:pPr>
        <w:ind w:right="-731"/>
        <w:rPr>
          <w:rFonts w:ascii="Century Gothic" w:hAnsi="Century Gothic"/>
          <w:b/>
          <w:color w:val="D30044"/>
          <w:sz w:val="48"/>
        </w:rPr>
      </w:pPr>
    </w:p>
    <w:sectPr w:rsidR="000A5780" w:rsidRPr="00070151" w:rsidSect="00070151">
      <w:headerReference w:type="default" r:id="rId19"/>
      <w:footerReference w:type="default" r:id="rId20"/>
      <w:pgSz w:w="11906" w:h="16838"/>
      <w:pgMar w:top="166" w:right="1416"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F286" w14:textId="77777777" w:rsidR="008950BA" w:rsidRDefault="008950BA" w:rsidP="008950BA">
      <w:pPr>
        <w:spacing w:after="0" w:line="240" w:lineRule="auto"/>
      </w:pPr>
      <w:r>
        <w:separator/>
      </w:r>
    </w:p>
  </w:endnote>
  <w:endnote w:type="continuationSeparator" w:id="0">
    <w:p w14:paraId="18802FA8" w14:textId="77777777" w:rsidR="008950BA" w:rsidRDefault="008950BA" w:rsidP="008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2D3E" w14:textId="2CEA3CEB" w:rsidR="000A5780" w:rsidRDefault="000A5780" w:rsidP="0040084F">
    <w:pPr>
      <w:pStyle w:val="Footer"/>
      <w:tabs>
        <w:tab w:val="clear" w:pos="9026"/>
      </w:tabs>
      <w:ind w:left="-993" w:right="-1180"/>
    </w:pPr>
    <w:r>
      <w:t>The National Autistic Society is a registered charity in England and Wales (269425) and in Scotland (SC039427) and a company limited by guarantee registered in England (No.1205298), registered office 393 City Road, London, EC1V 1NG.</w:t>
    </w:r>
  </w:p>
  <w:p w14:paraId="76762948" w14:textId="77777777" w:rsidR="000A5780" w:rsidRDefault="000A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3FD5" w14:textId="77777777" w:rsidR="008950BA" w:rsidRDefault="008950BA" w:rsidP="008950BA">
      <w:pPr>
        <w:spacing w:after="0" w:line="240" w:lineRule="auto"/>
      </w:pPr>
      <w:r>
        <w:separator/>
      </w:r>
    </w:p>
  </w:footnote>
  <w:footnote w:type="continuationSeparator" w:id="0">
    <w:p w14:paraId="2C749A88" w14:textId="77777777" w:rsidR="008950BA" w:rsidRDefault="008950BA" w:rsidP="0089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9BEA" w14:textId="48A12DEB" w:rsidR="003341DD" w:rsidRDefault="002F4F59" w:rsidP="0040084F">
    <w:pPr>
      <w:pStyle w:val="Header"/>
      <w:jc w:val="right"/>
    </w:pPr>
    <w:r>
      <w:rPr>
        <w:noProof/>
        <w:lang w:eastAsia="en-GB"/>
      </w:rPr>
      <w:drawing>
        <wp:inline distT="0" distB="0" distL="0" distR="0" wp14:anchorId="6A6B74B3" wp14:editId="4B778671">
          <wp:extent cx="2161032" cy="1213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_Master_FullColour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213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10240"/>
    <w:multiLevelType w:val="hybridMultilevel"/>
    <w:tmpl w:val="616AB868"/>
    <w:lvl w:ilvl="0" w:tplc="6626554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C1"/>
    <w:rsid w:val="00070151"/>
    <w:rsid w:val="000833A8"/>
    <w:rsid w:val="000A5780"/>
    <w:rsid w:val="001166A9"/>
    <w:rsid w:val="00164122"/>
    <w:rsid w:val="002278AA"/>
    <w:rsid w:val="002613A0"/>
    <w:rsid w:val="002B1375"/>
    <w:rsid w:val="002B7B0C"/>
    <w:rsid w:val="002F4F59"/>
    <w:rsid w:val="00326D15"/>
    <w:rsid w:val="003341DD"/>
    <w:rsid w:val="00336AB2"/>
    <w:rsid w:val="00346562"/>
    <w:rsid w:val="00376CA0"/>
    <w:rsid w:val="00382375"/>
    <w:rsid w:val="0040084F"/>
    <w:rsid w:val="00475B20"/>
    <w:rsid w:val="00593C18"/>
    <w:rsid w:val="0060358A"/>
    <w:rsid w:val="00605219"/>
    <w:rsid w:val="006109A4"/>
    <w:rsid w:val="00625EEB"/>
    <w:rsid w:val="006647B5"/>
    <w:rsid w:val="00691B94"/>
    <w:rsid w:val="006A6AE1"/>
    <w:rsid w:val="006D4B9F"/>
    <w:rsid w:val="00700DC6"/>
    <w:rsid w:val="00741184"/>
    <w:rsid w:val="00741469"/>
    <w:rsid w:val="007442DA"/>
    <w:rsid w:val="007C1C4F"/>
    <w:rsid w:val="00806531"/>
    <w:rsid w:val="008326F6"/>
    <w:rsid w:val="008709B3"/>
    <w:rsid w:val="00884883"/>
    <w:rsid w:val="008950BA"/>
    <w:rsid w:val="0091488F"/>
    <w:rsid w:val="00926A67"/>
    <w:rsid w:val="00955464"/>
    <w:rsid w:val="009557C1"/>
    <w:rsid w:val="00980179"/>
    <w:rsid w:val="009B0558"/>
    <w:rsid w:val="009C1535"/>
    <w:rsid w:val="009E2764"/>
    <w:rsid w:val="00AB0849"/>
    <w:rsid w:val="00B37E41"/>
    <w:rsid w:val="00B53E3E"/>
    <w:rsid w:val="00BD7347"/>
    <w:rsid w:val="00BE6E01"/>
    <w:rsid w:val="00BF2C27"/>
    <w:rsid w:val="00C97A2D"/>
    <w:rsid w:val="00CC0AAD"/>
    <w:rsid w:val="00D760AF"/>
    <w:rsid w:val="00F015C8"/>
    <w:rsid w:val="00F310C1"/>
    <w:rsid w:val="00F6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D9075"/>
  <w15:docId w15:val="{396531A3-36D7-42FA-A078-28FADE0D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0C1"/>
    <w:rPr>
      <w:color w:val="0563C1" w:themeColor="hyperlink"/>
      <w:u w:val="single"/>
    </w:rPr>
  </w:style>
  <w:style w:type="paragraph" w:styleId="Header">
    <w:name w:val="header"/>
    <w:basedOn w:val="Normal"/>
    <w:link w:val="HeaderChar"/>
    <w:uiPriority w:val="99"/>
    <w:unhideWhenUsed/>
    <w:rsid w:val="0089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0BA"/>
  </w:style>
  <w:style w:type="paragraph" w:styleId="Footer">
    <w:name w:val="footer"/>
    <w:basedOn w:val="Normal"/>
    <w:link w:val="FooterChar"/>
    <w:uiPriority w:val="99"/>
    <w:unhideWhenUsed/>
    <w:rsid w:val="0089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0BA"/>
  </w:style>
  <w:style w:type="paragraph" w:styleId="BalloonText">
    <w:name w:val="Balloon Text"/>
    <w:basedOn w:val="Normal"/>
    <w:link w:val="BalloonTextChar"/>
    <w:uiPriority w:val="99"/>
    <w:semiHidden/>
    <w:unhideWhenUsed/>
    <w:rsid w:val="00AB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49"/>
    <w:rPr>
      <w:rFonts w:ascii="Segoe UI" w:hAnsi="Segoe UI" w:cs="Segoe UI"/>
      <w:sz w:val="18"/>
      <w:szCs w:val="18"/>
    </w:rPr>
  </w:style>
  <w:style w:type="paragraph" w:styleId="MessageHeader">
    <w:name w:val="Message Header"/>
    <w:basedOn w:val="BodyText"/>
    <w:link w:val="MessageHeaderChar"/>
    <w:semiHidden/>
    <w:unhideWhenUsed/>
    <w:rsid w:val="00AB0849"/>
    <w:pPr>
      <w:keepLine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AB0849"/>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B0849"/>
    <w:pPr>
      <w:spacing w:after="120"/>
    </w:pPr>
  </w:style>
  <w:style w:type="character" w:customStyle="1" w:styleId="BodyTextChar">
    <w:name w:val="Body Text Char"/>
    <w:basedOn w:val="DefaultParagraphFont"/>
    <w:link w:val="BodyText"/>
    <w:uiPriority w:val="99"/>
    <w:semiHidden/>
    <w:rsid w:val="00AB0849"/>
  </w:style>
  <w:style w:type="character" w:customStyle="1" w:styleId="Heading1Char">
    <w:name w:val="Heading 1 Char"/>
    <w:basedOn w:val="DefaultParagraphFont"/>
    <w:link w:val="Heading1"/>
    <w:uiPriority w:val="9"/>
    <w:rsid w:val="00AB0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0DC6"/>
    <w:pPr>
      <w:ind w:left="720"/>
      <w:contextualSpacing/>
    </w:pPr>
  </w:style>
  <w:style w:type="character" w:styleId="CommentReference">
    <w:name w:val="annotation reference"/>
    <w:basedOn w:val="DefaultParagraphFont"/>
    <w:uiPriority w:val="99"/>
    <w:semiHidden/>
    <w:unhideWhenUsed/>
    <w:rsid w:val="00B37E41"/>
    <w:rPr>
      <w:sz w:val="16"/>
      <w:szCs w:val="16"/>
    </w:rPr>
  </w:style>
  <w:style w:type="paragraph" w:styleId="CommentText">
    <w:name w:val="annotation text"/>
    <w:basedOn w:val="Normal"/>
    <w:link w:val="CommentTextChar"/>
    <w:uiPriority w:val="99"/>
    <w:semiHidden/>
    <w:unhideWhenUsed/>
    <w:rsid w:val="00B37E41"/>
    <w:pPr>
      <w:spacing w:line="240" w:lineRule="auto"/>
    </w:pPr>
    <w:rPr>
      <w:sz w:val="20"/>
      <w:szCs w:val="20"/>
    </w:rPr>
  </w:style>
  <w:style w:type="character" w:customStyle="1" w:styleId="CommentTextChar">
    <w:name w:val="Comment Text Char"/>
    <w:basedOn w:val="DefaultParagraphFont"/>
    <w:link w:val="CommentText"/>
    <w:uiPriority w:val="99"/>
    <w:semiHidden/>
    <w:rsid w:val="00B37E41"/>
    <w:rPr>
      <w:sz w:val="20"/>
      <w:szCs w:val="20"/>
    </w:rPr>
  </w:style>
  <w:style w:type="paragraph" w:styleId="CommentSubject">
    <w:name w:val="annotation subject"/>
    <w:basedOn w:val="CommentText"/>
    <w:next w:val="CommentText"/>
    <w:link w:val="CommentSubjectChar"/>
    <w:uiPriority w:val="99"/>
    <w:semiHidden/>
    <w:unhideWhenUsed/>
    <w:rsid w:val="00B37E41"/>
    <w:rPr>
      <w:b/>
      <w:bCs/>
    </w:rPr>
  </w:style>
  <w:style w:type="character" w:customStyle="1" w:styleId="CommentSubjectChar">
    <w:name w:val="Comment Subject Char"/>
    <w:basedOn w:val="CommentTextChar"/>
    <w:link w:val="CommentSubject"/>
    <w:uiPriority w:val="99"/>
    <w:semiHidden/>
    <w:rsid w:val="00B37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6134">
      <w:bodyDiv w:val="1"/>
      <w:marLeft w:val="0"/>
      <w:marRight w:val="0"/>
      <w:marTop w:val="0"/>
      <w:marBottom w:val="0"/>
      <w:divBdr>
        <w:top w:val="none" w:sz="0" w:space="0" w:color="auto"/>
        <w:left w:val="none" w:sz="0" w:space="0" w:color="auto"/>
        <w:bottom w:val="none" w:sz="0" w:space="0" w:color="auto"/>
        <w:right w:val="none" w:sz="0" w:space="0" w:color="auto"/>
      </w:divBdr>
    </w:div>
    <w:div w:id="835078145">
      <w:bodyDiv w:val="1"/>
      <w:marLeft w:val="0"/>
      <w:marRight w:val="0"/>
      <w:marTop w:val="0"/>
      <w:marBottom w:val="0"/>
      <w:divBdr>
        <w:top w:val="none" w:sz="0" w:space="0" w:color="auto"/>
        <w:left w:val="none" w:sz="0" w:space="0" w:color="auto"/>
        <w:bottom w:val="none" w:sz="0" w:space="0" w:color="auto"/>
        <w:right w:val="none" w:sz="0" w:space="0" w:color="auto"/>
      </w:divBdr>
    </w:div>
    <w:div w:id="1126117123">
      <w:bodyDiv w:val="1"/>
      <w:marLeft w:val="0"/>
      <w:marRight w:val="0"/>
      <w:marTop w:val="0"/>
      <w:marBottom w:val="0"/>
      <w:divBdr>
        <w:top w:val="none" w:sz="0" w:space="0" w:color="auto"/>
        <w:left w:val="none" w:sz="0" w:space="0" w:color="auto"/>
        <w:bottom w:val="none" w:sz="0" w:space="0" w:color="auto"/>
        <w:right w:val="none" w:sz="0" w:space="0" w:color="auto"/>
      </w:divBdr>
    </w:div>
    <w:div w:id="20424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5.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supportercare@na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62BA0C1B</Template>
  <TotalTime>5</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Laurie</dc:creator>
  <cp:keywords/>
  <dc:description/>
  <cp:lastModifiedBy>Colette Hampson</cp:lastModifiedBy>
  <cp:revision>4</cp:revision>
  <cp:lastPrinted>2014-11-03T14:48:00Z</cp:lastPrinted>
  <dcterms:created xsi:type="dcterms:W3CDTF">2017-07-11T08:14:00Z</dcterms:created>
  <dcterms:modified xsi:type="dcterms:W3CDTF">2018-10-12T08:28:00Z</dcterms:modified>
</cp:coreProperties>
</file>